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2C847" w14:textId="77777777" w:rsidR="00D14FF5" w:rsidRDefault="00D14FF5" w:rsidP="00E60D93">
      <w:pPr>
        <w:pStyle w:val="Header"/>
        <w:jc w:val="center"/>
      </w:pPr>
      <w:bookmarkStart w:id="0" w:name="_GoBack"/>
      <w:bookmarkEnd w:id="0"/>
    </w:p>
    <w:p w14:paraId="696A4147" w14:textId="77777777" w:rsidR="00D524AF" w:rsidRPr="00F73A49" w:rsidRDefault="00D524AF" w:rsidP="00E60D93">
      <w:pPr>
        <w:tabs>
          <w:tab w:val="left" w:pos="1296"/>
          <w:tab w:val="center" w:pos="4153"/>
          <w:tab w:val="right" w:pos="830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F73A49">
        <w:rPr>
          <w:rFonts w:ascii="Times New Roman" w:eastAsia="Times New Roman" w:hAnsi="Times New Roman" w:cs="Times New Roman"/>
          <w:noProof/>
          <w:sz w:val="24"/>
          <w:szCs w:val="20"/>
        </w:rPr>
        <w:object w:dxaOrig="750" w:dyaOrig="840" w14:anchorId="3041C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pt" o:ole="" fillcolor="window">
            <v:imagedata r:id="rId6" o:title=""/>
          </v:shape>
          <o:OLEObject Type="Embed" ProgID="CorelPhotoPaint.Image.9" ShapeID="_x0000_i1025" DrawAspect="Content" ObjectID="_1685428602" r:id="rId7"/>
        </w:object>
      </w:r>
    </w:p>
    <w:p w14:paraId="2C5739CE" w14:textId="77777777" w:rsidR="00D524AF" w:rsidRPr="00F73A49" w:rsidRDefault="00D524AF" w:rsidP="00E60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73A49">
        <w:rPr>
          <w:rFonts w:ascii="Times New Roman" w:eastAsia="Times New Roman" w:hAnsi="Times New Roman" w:cs="Times New Roman"/>
          <w:b/>
          <w:noProof/>
          <w:sz w:val="24"/>
          <w:szCs w:val="24"/>
        </w:rPr>
        <w:t>VILNIAUS RAJONO SAVIVALDYBĖS TARYBA</w:t>
      </w:r>
    </w:p>
    <w:p w14:paraId="295154BA" w14:textId="77777777" w:rsidR="005A0BB1" w:rsidRPr="00B66D1F" w:rsidRDefault="00D524AF" w:rsidP="00E6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66D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  <w:t>SPRENDIMAS</w:t>
      </w:r>
      <w:r w:rsidRPr="00B66D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  <w:br/>
      </w:r>
      <w:r w:rsidR="0091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DĖL 2020</w:t>
      </w:r>
      <w:r w:rsidR="007D5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-202</w:t>
      </w:r>
      <w:r w:rsidR="0091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</w:t>
      </w:r>
      <w:r w:rsidR="00C2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B66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MOKSLO METŲ VILNIAUS RAJONO SAVIVALDYBĖS ŠVIETIMO ĮSTAIGŲ PRIEŠMOKYKLINIO UGDYMO ORGANIZAVIMO MODELIŲ PATVIRTINIMO</w:t>
      </w:r>
    </w:p>
    <w:p w14:paraId="302C2296" w14:textId="77777777" w:rsidR="005A0BB1" w:rsidRPr="00B66D1F" w:rsidRDefault="005A0BB1" w:rsidP="00E6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2837A51E" w14:textId="77777777" w:rsidR="00D524AF" w:rsidRPr="00B66D1F" w:rsidRDefault="00911D44" w:rsidP="00E6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2020</w:t>
      </w:r>
      <w:r w:rsidR="00D524AF" w:rsidRPr="00B66D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m. </w:t>
      </w:r>
      <w:r w:rsidR="002D00CB">
        <w:rPr>
          <w:rFonts w:ascii="Times New Roman" w:eastAsia="Times New Roman" w:hAnsi="Times New Roman" w:cs="Times New Roman"/>
          <w:noProof/>
          <w:sz w:val="24"/>
          <w:szCs w:val="24"/>
        </w:rPr>
        <w:t>balandžio 3</w:t>
      </w:r>
      <w:r w:rsidR="00D524AF" w:rsidRPr="00B66D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d. Nr. </w:t>
      </w:r>
      <w:r w:rsidR="005A0BB1" w:rsidRPr="00B66D1F">
        <w:rPr>
          <w:rFonts w:ascii="Times New Roman" w:eastAsia="Times New Roman" w:hAnsi="Times New Roman" w:cs="Times New Roman"/>
          <w:noProof/>
          <w:sz w:val="24"/>
          <w:szCs w:val="24"/>
        </w:rPr>
        <w:t>T3-</w:t>
      </w:r>
      <w:r w:rsidR="009065C0">
        <w:rPr>
          <w:rFonts w:ascii="Times New Roman" w:eastAsia="Times New Roman" w:hAnsi="Times New Roman" w:cs="Times New Roman"/>
          <w:noProof/>
          <w:sz w:val="24"/>
          <w:szCs w:val="24"/>
        </w:rPr>
        <w:t>85</w:t>
      </w:r>
      <w:r w:rsidR="00D524AF" w:rsidRPr="00B66D1F">
        <w:rPr>
          <w:rFonts w:ascii="Times New Roman" w:eastAsia="Times New Roman" w:hAnsi="Times New Roman" w:cs="Times New Roman"/>
          <w:noProof/>
          <w:sz w:val="24"/>
          <w:szCs w:val="24"/>
        </w:rPr>
        <w:br/>
        <w:t>Vilnius</w:t>
      </w:r>
    </w:p>
    <w:p w14:paraId="79C63474" w14:textId="77777777" w:rsidR="00A37EF1" w:rsidRPr="003F5968" w:rsidRDefault="00A37EF1" w:rsidP="005A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highlight w:val="cyan"/>
        </w:rPr>
      </w:pPr>
    </w:p>
    <w:p w14:paraId="43D74E10" w14:textId="72926916" w:rsidR="00D524AF" w:rsidRPr="003F5968" w:rsidRDefault="00D524AF" w:rsidP="00D524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cyan"/>
          <w:lang w:eastAsia="lt-LT"/>
        </w:rPr>
      </w:pPr>
      <w:r w:rsidRPr="00594D9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Vadovaudamasi Lietuvos Respub</w:t>
      </w:r>
      <w:r w:rsidR="006071E0" w:rsidRPr="00594D9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likos vietos savivaldos įstatymo</w:t>
      </w:r>
      <w:r w:rsidRPr="00594D9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7 straipsnio 7 punktu, Lietuvos Respublikos švietimo įstatymo</w:t>
      </w:r>
      <w:r w:rsidR="0016098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594D9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8 straipsnio 2 dalimi,</w:t>
      </w:r>
      <w:r w:rsidR="0016098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594D9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Priešmokyklinio ugdymo tvarkos aprašo, patvirtinto Lietuvos Respublikos švietimo ir mokslo ministro 2013 m. lap</w:t>
      </w:r>
      <w:r w:rsidR="00B3594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kričio 21 d. įsakymu Nr. V-1106, </w:t>
      </w:r>
      <w:r w:rsidR="00B22734" w:rsidRPr="00594D9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7</w:t>
      </w:r>
      <w:r w:rsidRPr="00594D9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.1. papunkčiu</w:t>
      </w:r>
      <w:r w:rsidR="001F4C43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631141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Priėmimo į valstybinę ir savivaldybės bendrojo ugdymo mokyklą, profesinio mokymo įstaigą bendrųjų kriterijų sąrašo, patvirtinto </w:t>
      </w:r>
      <w:r w:rsidR="001F4C43" w:rsidRPr="00594D9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Lietuvos Respublikos švietimo</w:t>
      </w:r>
      <w:r w:rsidR="00631141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ir</w:t>
      </w:r>
      <w:r w:rsidR="0016098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F4C43" w:rsidRPr="00594D9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mokslo</w:t>
      </w:r>
      <w:r w:rsidR="0016098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F4C43" w:rsidRPr="00594D9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ministro </w:t>
      </w:r>
      <w:r w:rsidR="001F4C43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20</w:t>
      </w:r>
      <w:r w:rsidR="00631141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0</w:t>
      </w:r>
      <w:r w:rsidR="001F4C43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4</w:t>
      </w:r>
      <w:r w:rsidR="0016098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F4C43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d. birželio 25 d. įsakym</w:t>
      </w:r>
      <w:r w:rsidR="00631141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u</w:t>
      </w:r>
      <w:r w:rsidR="001F4C43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Nr.</w:t>
      </w:r>
      <w:r w:rsidR="0016098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F4C43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ISAK-1019</w:t>
      </w:r>
      <w:r w:rsidR="00631141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, 3 punktu</w:t>
      </w:r>
      <w:r w:rsidR="0016098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B24B07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bei atsižvelgdama į Vilniaus rajono savivaldybės ikimokyklinio ir bendrojo ugdymo mokyklų priešmokyklinio ugdymo organizavimo modelių aprašą, patvirtintą Vilniaus rajono savivaldybės tarybos 20</w:t>
      </w:r>
      <w:r w:rsidR="006276E9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1</w:t>
      </w:r>
      <w:r w:rsidRPr="00B24B07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4 m. kovo 28 d. sprendimu </w:t>
      </w:r>
      <w:bookmarkStart w:id="1" w:name="n_0"/>
      <w:r w:rsidR="00E60D93" w:rsidRPr="00E60D9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Nr. T3-99 </w:t>
      </w:r>
      <w:bookmarkEnd w:id="1"/>
      <w:r w:rsidRPr="00B24B07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„Dėl Vilniaus rajono savivaldybės ikimokyklinio ir bendrojo ugdymo mokyklų priešmokyklinio ugdymo organizavimo modelių aprašo patvirtinimo“, Vilniau</w:t>
      </w:r>
      <w:r w:rsidR="002C1A78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s rajono savivaldybės taryba  </w:t>
      </w:r>
      <w:r w:rsidR="002C1A78" w:rsidRPr="002C1A78"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lt-LT"/>
        </w:rPr>
        <w:t>n</w:t>
      </w:r>
      <w:r w:rsidR="00631141"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lt-LT"/>
        </w:rPr>
        <w:t>usprendžia</w:t>
      </w:r>
      <w:r w:rsidRPr="00B24B07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: </w:t>
      </w:r>
    </w:p>
    <w:p w14:paraId="35DA8279" w14:textId="77777777" w:rsidR="00D524AF" w:rsidRPr="00354077" w:rsidRDefault="00D524AF" w:rsidP="00D524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4077">
        <w:rPr>
          <w:rFonts w:ascii="Times New Roman" w:eastAsia="Times New Roman" w:hAnsi="Times New Roman" w:cs="Times New Roman"/>
          <w:noProof/>
          <w:sz w:val="24"/>
          <w:szCs w:val="24"/>
        </w:rPr>
        <w:t>1. Patvirtinti Vilniaus rajono savivaldybės ikimokyklinio ir bendrojo ugdymo mokyklų p</w:t>
      </w:r>
      <w:r w:rsidRPr="00354077">
        <w:rPr>
          <w:rFonts w:ascii="Times New Roman" w:eastAsia="Times New Roman" w:hAnsi="Times New Roman" w:cs="Times New Roman"/>
          <w:bCs/>
          <w:noProof/>
          <w:sz w:val="24"/>
          <w:szCs w:val="24"/>
        </w:rPr>
        <w:t>riešmokyklinio u</w:t>
      </w:r>
      <w:r w:rsidR="00911D44">
        <w:rPr>
          <w:rFonts w:ascii="Times New Roman" w:eastAsia="Times New Roman" w:hAnsi="Times New Roman" w:cs="Times New Roman"/>
          <w:bCs/>
          <w:noProof/>
          <w:sz w:val="24"/>
          <w:szCs w:val="24"/>
        </w:rPr>
        <w:t>gdymo organizavimo modelius 2020</w:t>
      </w:r>
      <w:r w:rsidR="00354077" w:rsidRPr="00354077">
        <w:rPr>
          <w:rFonts w:ascii="Times New Roman" w:eastAsia="Times New Roman" w:hAnsi="Times New Roman" w:cs="Times New Roman"/>
          <w:bCs/>
          <w:noProof/>
          <w:sz w:val="24"/>
          <w:szCs w:val="24"/>
        </w:rPr>
        <w:t>-20</w:t>
      </w:r>
      <w:r w:rsidR="00911D44">
        <w:rPr>
          <w:rFonts w:ascii="Times New Roman" w:eastAsia="Times New Roman" w:hAnsi="Times New Roman" w:cs="Times New Roman"/>
          <w:bCs/>
          <w:noProof/>
          <w:sz w:val="24"/>
          <w:szCs w:val="24"/>
        </w:rPr>
        <w:t>21</w:t>
      </w:r>
      <w:r w:rsidRPr="00354077">
        <w:rPr>
          <w:rFonts w:ascii="Times New Roman" w:eastAsia="Times New Roman" w:hAnsi="Times New Roman" w:cs="Times New Roman"/>
          <w:bCs/>
          <w:noProof/>
          <w:sz w:val="24"/>
          <w:szCs w:val="24"/>
        </w:rPr>
        <w:t>m. m.</w:t>
      </w:r>
    </w:p>
    <w:p w14:paraId="1ACC1A73" w14:textId="77777777" w:rsidR="00D524AF" w:rsidRPr="00354077" w:rsidRDefault="00D524AF" w:rsidP="00D524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4077">
        <w:rPr>
          <w:rFonts w:ascii="Times New Roman" w:eastAsia="Times New Roman" w:hAnsi="Times New Roman" w:cs="Times New Roman"/>
          <w:noProof/>
          <w:sz w:val="24"/>
          <w:szCs w:val="24"/>
        </w:rPr>
        <w:t>2. Įpareigoti švietimo įstaigų vadovus:</w:t>
      </w:r>
    </w:p>
    <w:p w14:paraId="231F73FD" w14:textId="77777777" w:rsidR="00D524AF" w:rsidRPr="00354077" w:rsidRDefault="00D524AF" w:rsidP="00D524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4077">
        <w:rPr>
          <w:rFonts w:ascii="Times New Roman" w:eastAsia="Times New Roman" w:hAnsi="Times New Roman" w:cs="Times New Roman"/>
          <w:noProof/>
          <w:sz w:val="24"/>
          <w:szCs w:val="24"/>
        </w:rPr>
        <w:t>2.1 modeliuose įteisintą nuostatą dėl minimalaus ir maksimalaus vaikų skaičiaus grupėje taikyti formuojant pr</w:t>
      </w:r>
      <w:r w:rsidR="00911D44">
        <w:rPr>
          <w:rFonts w:ascii="Times New Roman" w:eastAsia="Times New Roman" w:hAnsi="Times New Roman" w:cs="Times New Roman"/>
          <w:noProof/>
          <w:sz w:val="24"/>
          <w:szCs w:val="24"/>
        </w:rPr>
        <w:t>iešmokyklinio ugdymo grupes 2020</w:t>
      </w:r>
      <w:r w:rsidR="00C24966" w:rsidRPr="00354077">
        <w:rPr>
          <w:rFonts w:ascii="Times New Roman" w:eastAsia="Times New Roman" w:hAnsi="Times New Roman" w:cs="Times New Roman"/>
          <w:noProof/>
          <w:sz w:val="24"/>
          <w:szCs w:val="24"/>
        </w:rPr>
        <w:t>-20</w:t>
      </w:r>
      <w:r w:rsidR="007D5A2A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911D44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3540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m. m.;</w:t>
      </w:r>
    </w:p>
    <w:p w14:paraId="08B16BF5" w14:textId="77777777" w:rsidR="00D524AF" w:rsidRPr="00354077" w:rsidRDefault="00D524AF" w:rsidP="00D524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0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2.2 </w:t>
      </w:r>
      <w:r w:rsidRPr="00354077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vadovautis patvirtintais </w:t>
      </w:r>
      <w:r w:rsidRPr="003540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ikimokyklinio ir bendrojo ugdymo mokyklų </w:t>
      </w:r>
      <w:r w:rsidRPr="00354077">
        <w:rPr>
          <w:rFonts w:ascii="Times New Roman" w:eastAsia="Times New Roman" w:hAnsi="Times New Roman" w:cs="Times New Roman"/>
          <w:bCs/>
          <w:sz w:val="24"/>
          <w:szCs w:val="24"/>
        </w:rPr>
        <w:t>priešmokyklinio ugdymo organizavimo modeliais savo vadovaujamoje švietimo įstaigoje ir atsižvelgiant į patvirtintus priešmokyklinio ugdymo organizavimo modelius rengti ir tvirtinti priešmokyklinio ugdymo pedagogo(-ų) pareigybės(-</w:t>
      </w:r>
      <w:proofErr w:type="spellStart"/>
      <w:r w:rsidRPr="00354077">
        <w:rPr>
          <w:rFonts w:ascii="Times New Roman" w:eastAsia="Times New Roman" w:hAnsi="Times New Roman" w:cs="Times New Roman"/>
          <w:bCs/>
          <w:sz w:val="24"/>
          <w:szCs w:val="24"/>
        </w:rPr>
        <w:t>ių</w:t>
      </w:r>
      <w:proofErr w:type="spellEnd"/>
      <w:r w:rsidRPr="00354077">
        <w:rPr>
          <w:rFonts w:ascii="Times New Roman" w:eastAsia="Times New Roman" w:hAnsi="Times New Roman" w:cs="Times New Roman"/>
          <w:bCs/>
          <w:sz w:val="24"/>
          <w:szCs w:val="24"/>
        </w:rPr>
        <w:t>) aprašymą(-</w:t>
      </w:r>
      <w:proofErr w:type="spellStart"/>
      <w:r w:rsidRPr="00354077">
        <w:rPr>
          <w:rFonts w:ascii="Times New Roman" w:eastAsia="Times New Roman" w:hAnsi="Times New Roman" w:cs="Times New Roman"/>
          <w:bCs/>
          <w:sz w:val="24"/>
          <w:szCs w:val="24"/>
        </w:rPr>
        <w:t>us</w:t>
      </w:r>
      <w:proofErr w:type="spellEnd"/>
      <w:r w:rsidRPr="00354077">
        <w:rPr>
          <w:rFonts w:ascii="Times New Roman" w:eastAsia="Times New Roman" w:hAnsi="Times New Roman" w:cs="Times New Roman"/>
          <w:bCs/>
          <w:sz w:val="24"/>
          <w:szCs w:val="24"/>
        </w:rPr>
        <w:t>) bei darbo grafiką</w:t>
      </w:r>
      <w:r w:rsidR="00CA0908">
        <w:rPr>
          <w:rFonts w:ascii="Times New Roman" w:eastAsia="Times New Roman" w:hAnsi="Times New Roman" w:cs="Times New Roman"/>
          <w:bCs/>
          <w:sz w:val="24"/>
          <w:szCs w:val="24"/>
        </w:rPr>
        <w:t>(-</w:t>
      </w:r>
      <w:proofErr w:type="spellStart"/>
      <w:r w:rsidR="00CA0908">
        <w:rPr>
          <w:rFonts w:ascii="Times New Roman" w:eastAsia="Times New Roman" w:hAnsi="Times New Roman" w:cs="Times New Roman"/>
          <w:bCs/>
          <w:sz w:val="24"/>
          <w:szCs w:val="24"/>
        </w:rPr>
        <w:t>us</w:t>
      </w:r>
      <w:proofErr w:type="spellEnd"/>
      <w:r w:rsidR="00CA090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35407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9874E94" w14:textId="77777777" w:rsidR="00D524AF" w:rsidRPr="00354077" w:rsidRDefault="00D524AF" w:rsidP="00D524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077">
        <w:rPr>
          <w:rFonts w:ascii="Times New Roman" w:eastAsia="Times New Roman" w:hAnsi="Times New Roman" w:cs="Times New Roman"/>
          <w:bCs/>
          <w:sz w:val="24"/>
          <w:szCs w:val="24"/>
        </w:rPr>
        <w:t xml:space="preserve">2.3 </w:t>
      </w:r>
      <w:r w:rsidRPr="00354077">
        <w:rPr>
          <w:rFonts w:ascii="Times New Roman" w:eastAsia="Times New Roman" w:hAnsi="Times New Roman" w:cs="Times New Roman"/>
          <w:bCs/>
          <w:noProof/>
          <w:sz w:val="24"/>
          <w:szCs w:val="24"/>
        </w:rPr>
        <w:t>informuoti tėvus (globėjus) apie savo vadovaujamoje švietimo įstaigoje patvirtintą(-us) priešmokyklinio ugdymo organizavimo modelį(-ius).</w:t>
      </w:r>
    </w:p>
    <w:p w14:paraId="76DE3C8F" w14:textId="77777777" w:rsidR="00D524AF" w:rsidRPr="00354077" w:rsidRDefault="00354077" w:rsidP="00D524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77">
        <w:rPr>
          <w:rFonts w:ascii="Times New Roman" w:eastAsia="Times New Roman" w:hAnsi="Times New Roman" w:cs="Times New Roman"/>
          <w:sz w:val="24"/>
          <w:szCs w:val="24"/>
        </w:rPr>
        <w:t>3. Š</w:t>
      </w:r>
      <w:r w:rsidR="00D524AF" w:rsidRPr="00354077">
        <w:rPr>
          <w:rFonts w:ascii="Times New Roman" w:eastAsia="Times New Roman" w:hAnsi="Times New Roman" w:cs="Times New Roman"/>
          <w:sz w:val="24"/>
          <w:szCs w:val="24"/>
        </w:rPr>
        <w:t xml:space="preserve">į sprendimą teisės aktų nustatyta tvarka </w:t>
      </w:r>
      <w:r w:rsidRPr="00354077">
        <w:rPr>
          <w:rFonts w:ascii="Times New Roman" w:eastAsia="Times New Roman" w:hAnsi="Times New Roman" w:cs="Times New Roman"/>
          <w:sz w:val="24"/>
          <w:szCs w:val="24"/>
        </w:rPr>
        <w:t xml:space="preserve">skelbti </w:t>
      </w:r>
      <w:r w:rsidR="00D524AF" w:rsidRPr="00354077">
        <w:rPr>
          <w:rFonts w:ascii="Times New Roman" w:eastAsia="Times New Roman" w:hAnsi="Times New Roman" w:cs="Times New Roman"/>
          <w:sz w:val="24"/>
          <w:szCs w:val="24"/>
        </w:rPr>
        <w:t>Teisės aktų registre ir Vilniaus rajono savivaldybės tinklalapyje.</w:t>
      </w:r>
    </w:p>
    <w:p w14:paraId="46C62E03" w14:textId="77777777" w:rsidR="00D524AF" w:rsidRPr="003F5968" w:rsidRDefault="00D524AF" w:rsidP="00D524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cyan"/>
        </w:rPr>
      </w:pPr>
    </w:p>
    <w:p w14:paraId="3BE010DE" w14:textId="77777777" w:rsidR="00D524AF" w:rsidRPr="003F5968" w:rsidRDefault="00D524AF" w:rsidP="00D524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cyan"/>
        </w:rPr>
      </w:pPr>
    </w:p>
    <w:p w14:paraId="1DF3DE15" w14:textId="77777777" w:rsidR="00D524AF" w:rsidRPr="003F5968" w:rsidRDefault="00D524AF" w:rsidP="00D524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cyan"/>
        </w:rPr>
      </w:pPr>
    </w:p>
    <w:p w14:paraId="2F9B7F68" w14:textId="7C0984A6" w:rsidR="00D524AF" w:rsidRDefault="00E60D93" w:rsidP="00E60D9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Savivaldybės merė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Rekst</w:t>
      </w:r>
      <w:proofErr w:type="spellEnd"/>
    </w:p>
    <w:p w14:paraId="468BFAA9" w14:textId="38663E59" w:rsidR="00E60D93" w:rsidRDefault="00E60D93" w:rsidP="00E60D93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72A8AF" w14:textId="77777777" w:rsidR="0080248F" w:rsidRPr="00B66D1F" w:rsidRDefault="0080248F" w:rsidP="00E60D93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737FF6" w14:textId="77777777" w:rsidR="00D524AF" w:rsidRPr="003F5968" w:rsidRDefault="00D524AF" w:rsidP="00D524AF">
      <w:p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cyan"/>
        </w:rPr>
      </w:pPr>
    </w:p>
    <w:p w14:paraId="1900EFA3" w14:textId="77777777" w:rsidR="00D524AF" w:rsidRPr="003F5968" w:rsidRDefault="00D524AF" w:rsidP="00D524AF">
      <w:p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cyan"/>
        </w:rPr>
      </w:pPr>
    </w:p>
    <w:p w14:paraId="53F61003" w14:textId="77777777" w:rsidR="00D524AF" w:rsidRPr="003F5968" w:rsidRDefault="00D524AF" w:rsidP="00D524AF">
      <w:p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cyan"/>
        </w:rPr>
      </w:pPr>
    </w:p>
    <w:p w14:paraId="21D12E17" w14:textId="77777777" w:rsidR="00D524AF" w:rsidRPr="003F5968" w:rsidRDefault="00D524AF" w:rsidP="00D524AF">
      <w:p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cyan"/>
        </w:rPr>
      </w:pPr>
    </w:p>
    <w:p w14:paraId="74FD32B2" w14:textId="77777777" w:rsidR="00156CB6" w:rsidRDefault="00156CB6" w:rsidP="0035243A">
      <w:pPr>
        <w:pStyle w:val="Footer"/>
        <w:rPr>
          <w:sz w:val="20"/>
          <w:highlight w:val="cyan"/>
          <w:lang w:val="lt-LT"/>
        </w:rPr>
      </w:pPr>
    </w:p>
    <w:p w14:paraId="308EBF44" w14:textId="77777777" w:rsidR="00156CB6" w:rsidRPr="003F5968" w:rsidRDefault="00156CB6" w:rsidP="0035243A">
      <w:pPr>
        <w:pStyle w:val="Footer"/>
        <w:rPr>
          <w:sz w:val="20"/>
          <w:highlight w:val="cyan"/>
          <w:lang w:val="lt-LT"/>
        </w:rPr>
      </w:pPr>
    </w:p>
    <w:p w14:paraId="6F4C5D0E" w14:textId="77777777" w:rsidR="0035243A" w:rsidRPr="007A241C" w:rsidRDefault="0035243A" w:rsidP="0035243A">
      <w:pPr>
        <w:pStyle w:val="Footer"/>
        <w:rPr>
          <w:sz w:val="18"/>
          <w:szCs w:val="18"/>
          <w:lang w:val="lt-LT"/>
        </w:rPr>
      </w:pPr>
      <w:r w:rsidRPr="007A241C">
        <w:rPr>
          <w:sz w:val="18"/>
          <w:szCs w:val="18"/>
          <w:lang w:val="lt-LT"/>
        </w:rPr>
        <w:t xml:space="preserve">Parengė </w:t>
      </w:r>
    </w:p>
    <w:p w14:paraId="5F9ADB9E" w14:textId="77777777" w:rsidR="0035243A" w:rsidRPr="007A241C" w:rsidRDefault="0035243A" w:rsidP="0035243A">
      <w:pPr>
        <w:pStyle w:val="Footer"/>
        <w:rPr>
          <w:sz w:val="18"/>
          <w:szCs w:val="18"/>
          <w:lang w:val="lt-LT"/>
        </w:rPr>
      </w:pPr>
      <w:r w:rsidRPr="007A241C">
        <w:rPr>
          <w:sz w:val="18"/>
          <w:szCs w:val="18"/>
          <w:lang w:val="lt-LT"/>
        </w:rPr>
        <w:t>Švietimo skyriaus vyriausioji specialistė</w:t>
      </w:r>
    </w:p>
    <w:p w14:paraId="52E82E37" w14:textId="340119C4" w:rsidR="0035243A" w:rsidRDefault="007D5A2A" w:rsidP="0035243A">
      <w:pPr>
        <w:pStyle w:val="Footer"/>
        <w:rPr>
          <w:sz w:val="18"/>
          <w:szCs w:val="18"/>
          <w:lang w:val="lt-LT"/>
        </w:rPr>
      </w:pPr>
      <w:r w:rsidRPr="007A241C">
        <w:rPr>
          <w:sz w:val="18"/>
          <w:szCs w:val="18"/>
          <w:lang w:val="lt-LT"/>
        </w:rPr>
        <w:t>N</w:t>
      </w:r>
      <w:r w:rsidR="0035243A" w:rsidRPr="007A241C">
        <w:rPr>
          <w:sz w:val="18"/>
          <w:szCs w:val="18"/>
          <w:lang w:val="lt-LT"/>
        </w:rPr>
        <w:t xml:space="preserve">. </w:t>
      </w:r>
      <w:proofErr w:type="spellStart"/>
      <w:r w:rsidRPr="007A241C">
        <w:rPr>
          <w:sz w:val="18"/>
          <w:szCs w:val="18"/>
          <w:lang w:val="lt-LT"/>
        </w:rPr>
        <w:t>Ragucka</w:t>
      </w:r>
      <w:proofErr w:type="spellEnd"/>
    </w:p>
    <w:p w14:paraId="2F04439D" w14:textId="7BCF6FBE" w:rsidR="0080248F" w:rsidRPr="00996C67" w:rsidRDefault="00676D28" w:rsidP="008024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0248F" w:rsidRPr="00996C67">
        <w:rPr>
          <w:rFonts w:ascii="Times New Roman" w:eastAsia="Times New Roman" w:hAnsi="Times New Roman" w:cs="Times New Roman"/>
          <w:sz w:val="20"/>
          <w:szCs w:val="20"/>
        </w:rPr>
        <w:t>PATVIRTINTA</w:t>
      </w:r>
    </w:p>
    <w:p w14:paraId="51A2B972" w14:textId="77777777" w:rsidR="0080248F" w:rsidRPr="00996C67" w:rsidRDefault="0080248F" w:rsidP="008024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6C67">
        <w:rPr>
          <w:rFonts w:ascii="Times New Roman" w:eastAsia="Times New Roman" w:hAnsi="Times New Roman" w:cs="Times New Roman"/>
          <w:sz w:val="20"/>
          <w:szCs w:val="20"/>
        </w:rPr>
        <w:tab/>
      </w:r>
      <w:r w:rsidRPr="00996C67">
        <w:rPr>
          <w:rFonts w:ascii="Times New Roman" w:eastAsia="Times New Roman" w:hAnsi="Times New Roman" w:cs="Times New Roman"/>
          <w:sz w:val="20"/>
          <w:szCs w:val="20"/>
        </w:rPr>
        <w:tab/>
      </w:r>
      <w:r w:rsidRPr="00996C67">
        <w:rPr>
          <w:rFonts w:ascii="Times New Roman" w:eastAsia="Times New Roman" w:hAnsi="Times New Roman" w:cs="Times New Roman"/>
          <w:sz w:val="20"/>
          <w:szCs w:val="20"/>
        </w:rPr>
        <w:tab/>
      </w:r>
      <w:r w:rsidRPr="00996C67">
        <w:rPr>
          <w:rFonts w:ascii="Times New Roman" w:eastAsia="Times New Roman" w:hAnsi="Times New Roman" w:cs="Times New Roman"/>
          <w:sz w:val="20"/>
          <w:szCs w:val="20"/>
        </w:rPr>
        <w:tab/>
      </w:r>
      <w:r w:rsidRPr="00996C67">
        <w:rPr>
          <w:rFonts w:ascii="Times New Roman" w:eastAsia="Times New Roman" w:hAnsi="Times New Roman" w:cs="Times New Roman"/>
          <w:sz w:val="20"/>
          <w:szCs w:val="20"/>
        </w:rPr>
        <w:tab/>
      </w:r>
      <w:r w:rsidRPr="00996C67">
        <w:rPr>
          <w:rFonts w:ascii="Times New Roman" w:eastAsia="Times New Roman" w:hAnsi="Times New Roman" w:cs="Times New Roman"/>
          <w:sz w:val="20"/>
          <w:szCs w:val="20"/>
        </w:rPr>
        <w:tab/>
        <w:t>Vilniaus rajono savivaldybės</w:t>
      </w:r>
    </w:p>
    <w:p w14:paraId="6AB13B54" w14:textId="77777777" w:rsidR="0080248F" w:rsidRPr="00996C67" w:rsidRDefault="0080248F" w:rsidP="008024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tarybos 2020</w:t>
      </w:r>
      <w:r w:rsidRPr="00996C67">
        <w:rPr>
          <w:rFonts w:ascii="Times New Roman" w:eastAsia="Times New Roman" w:hAnsi="Times New Roman" w:cs="Times New Roman"/>
          <w:sz w:val="20"/>
          <w:szCs w:val="20"/>
        </w:rPr>
        <w:t xml:space="preserve"> m. </w:t>
      </w:r>
      <w:r>
        <w:rPr>
          <w:rFonts w:ascii="Times New Roman" w:eastAsia="Times New Roman" w:hAnsi="Times New Roman" w:cs="Times New Roman"/>
          <w:sz w:val="20"/>
          <w:szCs w:val="20"/>
        </w:rPr>
        <w:t>balandžio 3</w:t>
      </w:r>
      <w:r w:rsidRPr="00996C67">
        <w:rPr>
          <w:rFonts w:ascii="Times New Roman" w:eastAsia="Times New Roman" w:hAnsi="Times New Roman" w:cs="Times New Roman"/>
          <w:sz w:val="20"/>
          <w:szCs w:val="20"/>
        </w:rPr>
        <w:t xml:space="preserve"> d.</w:t>
      </w:r>
    </w:p>
    <w:p w14:paraId="2C3DFB74" w14:textId="77777777" w:rsidR="0080248F" w:rsidRPr="00996C67" w:rsidRDefault="0080248F" w:rsidP="008024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C67">
        <w:rPr>
          <w:rFonts w:ascii="Times New Roman" w:eastAsia="Times New Roman" w:hAnsi="Times New Roman" w:cs="Times New Roman"/>
          <w:sz w:val="20"/>
          <w:szCs w:val="20"/>
        </w:rPr>
        <w:tab/>
      </w:r>
      <w:r w:rsidRPr="00996C67">
        <w:rPr>
          <w:rFonts w:ascii="Times New Roman" w:eastAsia="Times New Roman" w:hAnsi="Times New Roman" w:cs="Times New Roman"/>
          <w:sz w:val="20"/>
          <w:szCs w:val="20"/>
        </w:rPr>
        <w:tab/>
      </w:r>
      <w:r w:rsidRPr="00996C67">
        <w:rPr>
          <w:rFonts w:ascii="Times New Roman" w:eastAsia="Times New Roman" w:hAnsi="Times New Roman" w:cs="Times New Roman"/>
          <w:sz w:val="20"/>
          <w:szCs w:val="20"/>
        </w:rPr>
        <w:tab/>
      </w:r>
      <w:r w:rsidRPr="00996C67">
        <w:rPr>
          <w:rFonts w:ascii="Times New Roman" w:eastAsia="Times New Roman" w:hAnsi="Times New Roman" w:cs="Times New Roman"/>
          <w:sz w:val="20"/>
          <w:szCs w:val="20"/>
        </w:rPr>
        <w:tab/>
      </w:r>
      <w:r w:rsidRPr="00996C67">
        <w:rPr>
          <w:rFonts w:ascii="Times New Roman" w:eastAsia="Times New Roman" w:hAnsi="Times New Roman" w:cs="Times New Roman"/>
          <w:sz w:val="20"/>
          <w:szCs w:val="20"/>
        </w:rPr>
        <w:tab/>
      </w:r>
      <w:r w:rsidRPr="00996C67">
        <w:rPr>
          <w:rFonts w:ascii="Times New Roman" w:eastAsia="Times New Roman" w:hAnsi="Times New Roman" w:cs="Times New Roman"/>
          <w:sz w:val="20"/>
          <w:szCs w:val="20"/>
        </w:rPr>
        <w:tab/>
        <w:t>sprendimu Nr.T3-</w:t>
      </w:r>
      <w:r>
        <w:rPr>
          <w:rFonts w:ascii="Times New Roman" w:eastAsia="Times New Roman" w:hAnsi="Times New Roman" w:cs="Times New Roman"/>
          <w:sz w:val="20"/>
          <w:szCs w:val="20"/>
        </w:rPr>
        <w:t>85</w:t>
      </w:r>
    </w:p>
    <w:p w14:paraId="3AAC2C6A" w14:textId="77777777" w:rsidR="0080248F" w:rsidRPr="00AE7DE6" w:rsidRDefault="0080248F" w:rsidP="008024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7A30C05C" w14:textId="77777777" w:rsidR="0080248F" w:rsidRPr="00996C67" w:rsidRDefault="0080248F" w:rsidP="00802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C67">
        <w:rPr>
          <w:rFonts w:ascii="Times New Roman" w:eastAsia="Times New Roman" w:hAnsi="Times New Roman" w:cs="Times New Roman"/>
          <w:b/>
          <w:bCs/>
          <w:sz w:val="24"/>
          <w:szCs w:val="24"/>
        </w:rPr>
        <w:t>Vilniaus rajono savivaldybės švietimo įstaigų priešmokyklinio ugdymo</w:t>
      </w:r>
    </w:p>
    <w:p w14:paraId="1D044222" w14:textId="5FFED60A" w:rsidR="0080248F" w:rsidRPr="00AE7DE6" w:rsidRDefault="0080248F" w:rsidP="00676D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</w:pPr>
      <w:r w:rsidRPr="00996C67">
        <w:rPr>
          <w:rFonts w:ascii="Times New Roman" w:eastAsia="Times New Roman" w:hAnsi="Times New Roman" w:cs="Times New Roman"/>
          <w:b/>
          <w:bCs/>
          <w:sz w:val="24"/>
          <w:szCs w:val="24"/>
        </w:rPr>
        <w:t>organizavimo modeliai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996C67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996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 m.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984"/>
        <w:gridCol w:w="1985"/>
      </w:tblGrid>
      <w:tr w:rsidR="0080248F" w:rsidRPr="00AE7DE6" w14:paraId="7E464D75" w14:textId="77777777" w:rsidTr="009E78BF">
        <w:trPr>
          <w:trHeight w:val="7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9C2E8" w14:textId="77777777" w:rsidR="0080248F" w:rsidRPr="00BE2843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70CBB" w14:textId="77777777" w:rsidR="0080248F" w:rsidRPr="00BE2843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04297" w14:textId="77777777" w:rsidR="0080248F" w:rsidRPr="00BE2843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Priešmokyklinio ugdymo grupių skaičius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780D5" w14:textId="77777777" w:rsidR="0080248F" w:rsidRPr="00BE2843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Priešmokyklinio ugdymo organizavimo modeliai</w:t>
            </w:r>
          </w:p>
        </w:tc>
      </w:tr>
      <w:tr w:rsidR="0080248F" w:rsidRPr="00AE7DE6" w14:paraId="7B24BDD0" w14:textId="77777777" w:rsidTr="009E78BF">
        <w:trPr>
          <w:trHeight w:val="268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678CA" w14:textId="77777777" w:rsidR="0080248F" w:rsidRPr="002272C1" w:rsidRDefault="0080248F" w:rsidP="009E78BF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GIMNAZIJOS:</w:t>
            </w:r>
          </w:p>
        </w:tc>
      </w:tr>
      <w:tr w:rsidR="0080248F" w:rsidRPr="00AE7DE6" w14:paraId="642DC320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CBFF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E428" w14:textId="77777777" w:rsidR="0080248F" w:rsidRPr="00F76322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F76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Avižienių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A94C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E7CAF7C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10F2" w14:textId="77777777" w:rsidR="0080248F" w:rsidRPr="00F76322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modelis</w:t>
            </w:r>
          </w:p>
          <w:p w14:paraId="0047F925" w14:textId="77777777" w:rsidR="0080248F" w:rsidRPr="00F76322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 modelis</w:t>
            </w:r>
          </w:p>
        </w:tc>
      </w:tr>
      <w:tr w:rsidR="0080248F" w:rsidRPr="00AE7DE6" w14:paraId="02D95A0B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95CA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5595" w14:textId="77777777" w:rsidR="0080248F" w:rsidRPr="00F76322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Bezdonių Julijaus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Slovackio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D785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F178" w14:textId="77777777" w:rsidR="0080248F" w:rsidRPr="00F76322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modelis</w:t>
            </w:r>
          </w:p>
        </w:tc>
      </w:tr>
      <w:tr w:rsidR="0080248F" w:rsidRPr="00AE7DE6" w14:paraId="4D0E308C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01C7A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7546" w14:textId="77777777" w:rsidR="0080248F" w:rsidRPr="00E04767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proofErr w:type="spellStart"/>
            <w:r w:rsidRPr="00E04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Buivydžių</w:t>
            </w:r>
            <w:proofErr w:type="spellEnd"/>
            <w:r w:rsidRPr="00E04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4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Tadeušo</w:t>
            </w:r>
            <w:proofErr w:type="spellEnd"/>
            <w:r w:rsidRPr="00E04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4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Konvickio</w:t>
            </w:r>
            <w:proofErr w:type="spellEnd"/>
            <w:r w:rsidRPr="00E04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gimnazij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Buivydžių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ikimokyklinio ugdymo skyrius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E010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935C" w14:textId="77777777" w:rsidR="0080248F" w:rsidRPr="00E0476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 modelis</w:t>
            </w:r>
          </w:p>
        </w:tc>
      </w:tr>
      <w:tr w:rsidR="0080248F" w:rsidRPr="00AE7DE6" w14:paraId="10CFE4F7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95C14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059" w14:textId="77777777" w:rsidR="0080248F" w:rsidRPr="007B046B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proofErr w:type="spellStart"/>
            <w:r w:rsidRPr="007B0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Egliškių</w:t>
            </w:r>
            <w:proofErr w:type="spellEnd"/>
            <w:r w:rsidRPr="007B0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0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šv.</w:t>
            </w:r>
            <w:proofErr w:type="spellEnd"/>
            <w:r w:rsidRPr="007B0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Jono </w:t>
            </w:r>
            <w:proofErr w:type="spellStart"/>
            <w:r w:rsidRPr="007B0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Bosko</w:t>
            </w:r>
            <w:proofErr w:type="spellEnd"/>
            <w:r w:rsidRPr="007B0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B24D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2A5D" w14:textId="77777777" w:rsidR="0080248F" w:rsidRPr="007B046B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modelis</w:t>
            </w:r>
          </w:p>
        </w:tc>
      </w:tr>
      <w:tr w:rsidR="0080248F" w:rsidRPr="00AE7DE6" w14:paraId="4F215C68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8D88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5DEB" w14:textId="77777777" w:rsidR="0080248F" w:rsidRPr="00EC3B8C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EC3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Juodšilių </w:t>
            </w:r>
            <w:proofErr w:type="spellStart"/>
            <w:r w:rsidRPr="00EC3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šv.</w:t>
            </w:r>
            <w:proofErr w:type="spellEnd"/>
            <w:r w:rsidRPr="00EC3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Uršulės </w:t>
            </w:r>
            <w:proofErr w:type="spellStart"/>
            <w:r w:rsidRPr="00EC3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Leduchovskos</w:t>
            </w:r>
            <w:proofErr w:type="spellEnd"/>
            <w:r w:rsidRPr="00EC3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CD1A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1EB" w14:textId="77777777" w:rsidR="0080248F" w:rsidRPr="00EC3B8C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 modelis</w:t>
            </w:r>
          </w:p>
        </w:tc>
      </w:tr>
      <w:tr w:rsidR="0080248F" w:rsidRPr="00AE7DE6" w14:paraId="0DC33709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DB52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B4F4" w14:textId="77777777" w:rsidR="0080248F" w:rsidRPr="00C96B4A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C96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Kalvelių „Aušros“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B827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7CE6" w14:textId="77777777" w:rsidR="0080248F" w:rsidRPr="00C96B4A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modelis</w:t>
            </w:r>
          </w:p>
        </w:tc>
      </w:tr>
      <w:tr w:rsidR="0080248F" w:rsidRPr="00AE7DE6" w14:paraId="5B76D588" w14:textId="77777777" w:rsidTr="009E78BF">
        <w:trPr>
          <w:trHeight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FF95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C128" w14:textId="77777777" w:rsidR="0080248F" w:rsidRPr="00E9285E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E928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Kalvelių </w:t>
            </w:r>
            <w:proofErr w:type="spellStart"/>
            <w:r w:rsidRPr="00E928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Stanislavo</w:t>
            </w:r>
            <w:proofErr w:type="spellEnd"/>
            <w:r w:rsidRPr="00E928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Moniuškos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6070D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970BD" w14:textId="77777777" w:rsidR="0080248F" w:rsidRPr="00E9285E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8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 modelis</w:t>
            </w:r>
          </w:p>
        </w:tc>
      </w:tr>
      <w:tr w:rsidR="0080248F" w:rsidRPr="00AE7DE6" w14:paraId="662DC934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9832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B58A" w14:textId="77777777" w:rsidR="0080248F" w:rsidRPr="00C12019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C1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Maišiagalos kun. Juzefo </w:t>
            </w:r>
            <w:proofErr w:type="spellStart"/>
            <w:r w:rsidRPr="00C1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Obrembskio</w:t>
            </w:r>
            <w:proofErr w:type="spellEnd"/>
            <w:r w:rsidRPr="00C1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673F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95E3" w14:textId="77777777" w:rsidR="0080248F" w:rsidRPr="00C12019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modelis</w:t>
            </w:r>
          </w:p>
        </w:tc>
      </w:tr>
      <w:tr w:rsidR="0080248F" w:rsidRPr="00AE7DE6" w14:paraId="6209E5C3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C263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F210" w14:textId="77777777" w:rsidR="0080248F" w:rsidRPr="00777B2C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Vilniaus r. </w:t>
            </w:r>
            <w:r w:rsidRPr="0077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Maišiagalos Lietuvos didžiojo kunigaikščio Algirdo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F5BB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B6F7" w14:textId="77777777" w:rsidR="0080248F" w:rsidRPr="00777B2C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modelis</w:t>
            </w:r>
          </w:p>
        </w:tc>
      </w:tr>
      <w:tr w:rsidR="0080248F" w:rsidRPr="00AE7DE6" w14:paraId="38570565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6759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7E52" w14:textId="77777777" w:rsidR="0080248F" w:rsidRPr="00777B2C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Marijampolio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Meilės Lukšienės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0A71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9E85" w14:textId="77777777" w:rsidR="0080248F" w:rsidRPr="00777B2C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modelis</w:t>
            </w:r>
          </w:p>
        </w:tc>
      </w:tr>
      <w:tr w:rsidR="0080248F" w:rsidRPr="00AE7DE6" w14:paraId="281F4CD3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CC8E" w14:textId="77777777" w:rsidR="0080248F" w:rsidRPr="00982BB7" w:rsidRDefault="0080248F" w:rsidP="009E78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4DC2" w14:textId="77777777" w:rsidR="0080248F" w:rsidRPr="00777B2C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Vilniaus r. Mickūnų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F426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4C7E" w14:textId="77777777" w:rsidR="0080248F" w:rsidRPr="00777B2C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modelis</w:t>
            </w:r>
          </w:p>
        </w:tc>
      </w:tr>
      <w:tr w:rsidR="0080248F" w:rsidRPr="00AE7DE6" w14:paraId="0B3A8B5D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0654" w14:textId="77777777" w:rsidR="0080248F" w:rsidRPr="00982BB7" w:rsidRDefault="0080248F" w:rsidP="009E78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AFE3" w14:textId="77777777" w:rsidR="0080248F" w:rsidRPr="000546A5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054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Nemėžio </w:t>
            </w:r>
            <w:proofErr w:type="spellStart"/>
            <w:r w:rsidRPr="00054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šv.</w:t>
            </w:r>
            <w:proofErr w:type="spellEnd"/>
            <w:r w:rsidRPr="00054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Rapolo Kalinausko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7C78" w14:textId="77777777" w:rsidR="0080248F" w:rsidRPr="00073C0F" w:rsidRDefault="0080248F" w:rsidP="009E78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3DD1DBBD" w14:textId="77777777" w:rsidR="0080248F" w:rsidRPr="00073C0F" w:rsidRDefault="0080248F" w:rsidP="009E78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BAD3" w14:textId="77777777" w:rsidR="0080248F" w:rsidRPr="000546A5" w:rsidRDefault="0080248F" w:rsidP="009E78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modelis</w:t>
            </w:r>
          </w:p>
          <w:p w14:paraId="72F71055" w14:textId="77777777" w:rsidR="0080248F" w:rsidRPr="000546A5" w:rsidRDefault="0080248F" w:rsidP="009E78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 modelis</w:t>
            </w:r>
          </w:p>
        </w:tc>
      </w:tr>
      <w:tr w:rsidR="0080248F" w:rsidRPr="00AE7DE6" w14:paraId="005EB20D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1346" w14:textId="77777777" w:rsidR="0080248F" w:rsidRPr="00982BB7" w:rsidRDefault="0080248F" w:rsidP="009E78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44D4FE1" w14:textId="77777777" w:rsidR="0080248F" w:rsidRPr="00982BB7" w:rsidRDefault="0080248F" w:rsidP="009E78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3059" w14:textId="77777777" w:rsidR="0080248F" w:rsidRPr="000546A5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054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Nemėžio </w:t>
            </w:r>
            <w:proofErr w:type="spellStart"/>
            <w:r w:rsidRPr="00054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šv.</w:t>
            </w:r>
            <w:proofErr w:type="spellEnd"/>
            <w:r w:rsidRPr="00054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Rapolo Kalinausko gimnazijos</w:t>
            </w:r>
          </w:p>
          <w:p w14:paraId="6691965A" w14:textId="77777777" w:rsidR="0080248F" w:rsidRPr="000546A5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Grigaičių pradinio ugdymo skyrius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FA98" w14:textId="77777777" w:rsidR="0080248F" w:rsidRPr="00073C0F" w:rsidRDefault="0080248F" w:rsidP="009E78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9BBE" w14:textId="77777777" w:rsidR="0080248F" w:rsidRPr="000546A5" w:rsidRDefault="0080248F" w:rsidP="009E78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modelis</w:t>
            </w:r>
          </w:p>
        </w:tc>
      </w:tr>
      <w:tr w:rsidR="0080248F" w:rsidRPr="00AE7DE6" w14:paraId="2023F967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5106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24C8" w14:textId="77777777" w:rsidR="0080248F" w:rsidRPr="00FC598E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Paberžės </w:t>
            </w:r>
            <w:proofErr w:type="spellStart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šv.</w:t>
            </w:r>
            <w:proofErr w:type="spellEnd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Stanislavo</w:t>
            </w:r>
            <w:proofErr w:type="spellEnd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Kostkos</w:t>
            </w:r>
            <w:proofErr w:type="spellEnd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C719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FDFE" w14:textId="77777777" w:rsidR="0080248F" w:rsidRPr="00FC598E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 modelis</w:t>
            </w:r>
          </w:p>
        </w:tc>
      </w:tr>
      <w:tr w:rsidR="0080248F" w:rsidRPr="00AE7DE6" w14:paraId="59A6EEC8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AF46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D584" w14:textId="77777777" w:rsidR="0080248F" w:rsidRPr="00FC598E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Paberžės </w:t>
            </w:r>
            <w:proofErr w:type="spellStart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šv.</w:t>
            </w:r>
            <w:proofErr w:type="spellEnd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Stanislavo</w:t>
            </w:r>
            <w:proofErr w:type="spellEnd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Kostkos</w:t>
            </w:r>
            <w:proofErr w:type="spellEnd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gimnazijos </w:t>
            </w:r>
            <w:proofErr w:type="spellStart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Pikeliškių</w:t>
            </w:r>
            <w:proofErr w:type="spellEnd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pradinio</w:t>
            </w:r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ugdymo skyrius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EE90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DA56" w14:textId="77777777" w:rsidR="0080248F" w:rsidRPr="00FC598E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modelis</w:t>
            </w:r>
          </w:p>
        </w:tc>
      </w:tr>
      <w:tr w:rsidR="0080248F" w:rsidRPr="00AE7DE6" w14:paraId="166E15B7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4AD1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1DCE" w14:textId="77777777" w:rsidR="0080248F" w:rsidRPr="00FC598E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Paberžės </w:t>
            </w:r>
            <w:proofErr w:type="spellStart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šv.</w:t>
            </w:r>
            <w:proofErr w:type="spellEnd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Stanislavo</w:t>
            </w:r>
            <w:proofErr w:type="spellEnd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Kostkos</w:t>
            </w:r>
            <w:proofErr w:type="spellEnd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gimnazijos skyrius </w:t>
            </w:r>
            <w:proofErr w:type="spellStart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Visalaukės</w:t>
            </w:r>
            <w:proofErr w:type="spellEnd"/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mokykla-daugiafunkcis centras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0E45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743D" w14:textId="77777777" w:rsidR="0080248F" w:rsidRPr="00FC598E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modelis</w:t>
            </w:r>
          </w:p>
        </w:tc>
      </w:tr>
      <w:tr w:rsidR="0080248F" w:rsidRPr="00AE7DE6" w14:paraId="3CC69259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C0E2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68CD" w14:textId="77777777" w:rsidR="0080248F" w:rsidRPr="008B5B34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8B5B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Paberžės „Verdenės“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8459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182F" w14:textId="77777777" w:rsidR="0080248F" w:rsidRPr="008B5B34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5B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modelis</w:t>
            </w:r>
          </w:p>
        </w:tc>
      </w:tr>
      <w:tr w:rsidR="0080248F" w:rsidRPr="00AE7DE6" w14:paraId="2D3037D5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40EB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3005" w14:textId="77777777" w:rsidR="0080248F" w:rsidRPr="00683C5F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683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Pagirių gimnazijos Keturiasdešimt Totorių </w:t>
            </w:r>
            <w:r w:rsidRPr="00EF3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pagrindinio </w:t>
            </w:r>
            <w:r w:rsidRPr="00683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ugdymo skyrius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EF95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F0B6" w14:textId="77777777" w:rsidR="0080248F" w:rsidRPr="00683C5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modelis</w:t>
            </w:r>
          </w:p>
        </w:tc>
      </w:tr>
      <w:tr w:rsidR="0080248F" w:rsidRPr="00AE7DE6" w14:paraId="17FE128B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A553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1B73" w14:textId="77777777" w:rsidR="0080248F" w:rsidRPr="0031700F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317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Rudaminos Ferdinando </w:t>
            </w:r>
            <w:proofErr w:type="spellStart"/>
            <w:r w:rsidRPr="0031700F">
              <w:rPr>
                <w:rFonts w:ascii="Times New Roman" w:eastAsia="Times New Roman" w:hAnsi="Times New Roman" w:cs="Times New Roman"/>
                <w:sz w:val="24"/>
                <w:szCs w:val="24"/>
              </w:rPr>
              <w:t>Ruščico</w:t>
            </w:r>
            <w:proofErr w:type="spellEnd"/>
            <w:r w:rsidRPr="00317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CA64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4E334055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ED33" w14:textId="77777777" w:rsidR="0080248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7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modelis</w:t>
            </w:r>
          </w:p>
          <w:p w14:paraId="3F937BB8" w14:textId="77777777" w:rsidR="0080248F" w:rsidRPr="003170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Pr="008B5B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modelis</w:t>
            </w:r>
          </w:p>
        </w:tc>
      </w:tr>
      <w:tr w:rsidR="0080248F" w:rsidRPr="00AE7DE6" w14:paraId="555B16C1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A2A07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059D" w14:textId="77777777" w:rsidR="0080248F" w:rsidRPr="007F1674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7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Rudaminos „Ryto“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4548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0A5AE8E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376E" w14:textId="77777777" w:rsidR="0080248F" w:rsidRPr="007F1674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modelis</w:t>
            </w:r>
          </w:p>
          <w:p w14:paraId="2829597F" w14:textId="77777777" w:rsidR="0080248F" w:rsidRPr="007F1674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modelis</w:t>
            </w:r>
          </w:p>
        </w:tc>
      </w:tr>
      <w:tr w:rsidR="0080248F" w:rsidRPr="00AE7DE6" w14:paraId="1B5510AF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DE1B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6C2D" w14:textId="77777777" w:rsidR="0080248F" w:rsidRPr="00656B6C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656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Rukainių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E74B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0622" w14:textId="77777777" w:rsidR="0080248F" w:rsidRPr="00656B6C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modelis</w:t>
            </w:r>
          </w:p>
        </w:tc>
      </w:tr>
      <w:tr w:rsidR="0080248F" w:rsidRPr="00AE7DE6" w14:paraId="766F849A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C43F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60FA" w14:textId="77777777" w:rsidR="0080248F" w:rsidRPr="001E0881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proofErr w:type="spellStart"/>
            <w:r w:rsidRPr="001E0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Valčiūnų</w:t>
            </w:r>
            <w:proofErr w:type="spellEnd"/>
            <w:r w:rsidRPr="001E0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4A97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2866" w14:textId="77777777" w:rsidR="0080248F" w:rsidRPr="001E0881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modelis</w:t>
            </w:r>
          </w:p>
        </w:tc>
      </w:tr>
      <w:tr w:rsidR="0080248F" w:rsidRPr="00AE7DE6" w14:paraId="50101A05" w14:textId="77777777" w:rsidTr="009E78BF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3F06F3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A6D9F" w14:textId="77777777" w:rsidR="0080248F" w:rsidRPr="000E23BD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0E2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Zujūnų gimnazija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C4254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97AFD" w14:textId="77777777" w:rsidR="0080248F" w:rsidRPr="000E23BD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modelis</w:t>
            </w:r>
          </w:p>
        </w:tc>
      </w:tr>
      <w:tr w:rsidR="0080248F" w:rsidRPr="00AE7DE6" w14:paraId="737DFD6B" w14:textId="77777777" w:rsidTr="009E78BF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3110E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D96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F465" w14:textId="77777777" w:rsidR="0080248F" w:rsidRPr="000E23BD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Zujūnų gimnazijos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Čekoniškių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pagrindinio ugdymo skyrius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83E9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447C" w14:textId="77777777" w:rsidR="0080248F" w:rsidRPr="000E23BD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  <w:r w:rsidRPr="00FC5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modelis</w:t>
            </w:r>
          </w:p>
        </w:tc>
      </w:tr>
      <w:tr w:rsidR="0080248F" w:rsidRPr="00AE7DE6" w14:paraId="62E8E857" w14:textId="77777777" w:rsidTr="009E78BF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F0CD" w14:textId="77777777" w:rsidR="0080248F" w:rsidRPr="00982BB7" w:rsidRDefault="0080248F" w:rsidP="009E7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B6EC" w14:textId="77777777" w:rsidR="0080248F" w:rsidRPr="0002180C" w:rsidRDefault="0080248F" w:rsidP="009E7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Įstaigos 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5C65" w14:textId="77777777" w:rsidR="0080248F" w:rsidRPr="0002180C" w:rsidRDefault="0080248F" w:rsidP="009E7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Priešmokyklinio ugdymo grupių skaičius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4E4F" w14:textId="77777777" w:rsidR="0080248F" w:rsidRPr="0002180C" w:rsidRDefault="0080248F" w:rsidP="009E7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Priešmokyklinio ugdymo organizavimo modeliai</w:t>
            </w:r>
          </w:p>
        </w:tc>
      </w:tr>
      <w:tr w:rsidR="0080248F" w:rsidRPr="00AE7DE6" w14:paraId="02BBDF4B" w14:textId="77777777" w:rsidTr="009E78BF">
        <w:trPr>
          <w:trHeight w:val="26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2641ED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PAGRINDINĖS MOKYKLOS:</w:t>
            </w:r>
          </w:p>
        </w:tc>
      </w:tr>
      <w:tr w:rsidR="0080248F" w:rsidRPr="00AE7DE6" w14:paraId="421C7B0A" w14:textId="77777777" w:rsidTr="009E78BF">
        <w:trPr>
          <w:trHeight w:val="2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1EA94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121A9" w14:textId="77777777" w:rsidR="0080248F" w:rsidRPr="001C0CE9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Vilniaus r. Bezdonių ,,Saulėtekio“ pagrindinė mokykla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51E8C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1A5A5" w14:textId="77777777" w:rsidR="0080248F" w:rsidRPr="001C0CE9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1C0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modelis</w:t>
            </w:r>
          </w:p>
        </w:tc>
      </w:tr>
      <w:tr w:rsidR="0080248F" w:rsidRPr="00AE7DE6" w14:paraId="4747C853" w14:textId="77777777" w:rsidTr="009E78BF">
        <w:trPr>
          <w:trHeight w:val="2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A90F24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6B01E" w14:textId="77777777" w:rsidR="0080248F" w:rsidRPr="001C0CE9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1C0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Dūkštų pagrindinė mokykla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F5926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BD002" w14:textId="77777777" w:rsidR="0080248F" w:rsidRPr="001C0CE9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modelis</w:t>
            </w:r>
          </w:p>
        </w:tc>
      </w:tr>
      <w:tr w:rsidR="0080248F" w:rsidRPr="00AE7DE6" w14:paraId="730C6611" w14:textId="77777777" w:rsidTr="009E78BF">
        <w:trPr>
          <w:trHeight w:val="2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CEBB3" w14:textId="77777777" w:rsidR="0080248F" w:rsidRPr="00982BB7" w:rsidRDefault="0080248F" w:rsidP="009E7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82B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4AF9CF" w14:textId="77777777" w:rsidR="0080248F" w:rsidRPr="000F78FC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0F78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Eitminiškių pagrindinė mokykla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5E547E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DC1488" w14:textId="77777777" w:rsidR="0080248F" w:rsidRPr="000F78FC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8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modelis</w:t>
            </w:r>
          </w:p>
        </w:tc>
      </w:tr>
      <w:tr w:rsidR="0080248F" w:rsidRPr="00AE7DE6" w14:paraId="7ACAB437" w14:textId="77777777" w:rsidTr="009E78BF">
        <w:trPr>
          <w:trHeight w:val="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B49104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C1427" w14:textId="77777777" w:rsidR="0080248F" w:rsidRPr="00C65AA5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C65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Kyviškių pagrindinė mokykla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03DE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74478" w14:textId="77777777" w:rsidR="0080248F" w:rsidRPr="00C65AA5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65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modelis</w:t>
            </w:r>
          </w:p>
        </w:tc>
      </w:tr>
      <w:tr w:rsidR="0080248F" w:rsidRPr="00AE7DE6" w14:paraId="6CE7AF06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8F4D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5769" w14:textId="77777777" w:rsidR="0080248F" w:rsidRPr="00021082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proofErr w:type="spellStart"/>
            <w:r w:rsidRPr="0002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Pakenės</w:t>
            </w:r>
            <w:proofErr w:type="spellEnd"/>
            <w:r w:rsidRPr="0002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Česlovo Milošo pagrindinė mokykla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3A34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9576" w14:textId="77777777" w:rsidR="0080248F" w:rsidRPr="00021082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 modelis</w:t>
            </w:r>
          </w:p>
        </w:tc>
      </w:tr>
      <w:tr w:rsidR="0080248F" w:rsidRPr="00AE7DE6" w14:paraId="3623DC22" w14:textId="77777777" w:rsidTr="009E78BF">
        <w:trPr>
          <w:trHeight w:val="2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26D3F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95CB4D" w14:textId="77777777" w:rsidR="0080248F" w:rsidRPr="00A247BF" w:rsidRDefault="0080248F" w:rsidP="009E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proofErr w:type="spellStart"/>
            <w:r w:rsidRPr="00A247BF">
              <w:rPr>
                <w:rFonts w:ascii="Times New Roman" w:eastAsia="Times New Roman" w:hAnsi="Times New Roman" w:cs="Times New Roman"/>
                <w:sz w:val="24"/>
                <w:szCs w:val="24"/>
              </w:rPr>
              <w:t>Rakonių</w:t>
            </w:r>
            <w:proofErr w:type="spellEnd"/>
            <w:r w:rsidRPr="00A2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51267" w14:textId="77777777" w:rsidR="0080248F" w:rsidRPr="00073C0F" w:rsidRDefault="0080248F" w:rsidP="009E78B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3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FD38F" w14:textId="77777777" w:rsidR="0080248F" w:rsidRPr="00A247BF" w:rsidRDefault="0080248F" w:rsidP="009E78B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247BF">
              <w:rPr>
                <w:rFonts w:ascii="Times New Roman" w:eastAsia="Times New Roman" w:hAnsi="Times New Roman" w:cs="Times New Roman"/>
                <w:sz w:val="24"/>
                <w:szCs w:val="24"/>
              </w:rPr>
              <w:t>III modelis</w:t>
            </w:r>
          </w:p>
        </w:tc>
      </w:tr>
      <w:tr w:rsidR="0080248F" w:rsidRPr="00AE7DE6" w14:paraId="0BD14A50" w14:textId="77777777" w:rsidTr="009E78BF">
        <w:trPr>
          <w:trHeight w:val="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C0CD42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F2CB3" w14:textId="77777777" w:rsidR="0080248F" w:rsidRPr="00A247BF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proofErr w:type="spellStart"/>
            <w:r w:rsidRPr="00A247BF">
              <w:rPr>
                <w:rFonts w:ascii="Times New Roman" w:eastAsia="Times New Roman" w:hAnsi="Times New Roman" w:cs="Times New Roman"/>
                <w:sz w:val="24"/>
                <w:szCs w:val="24"/>
              </w:rPr>
              <w:t>Rakonių</w:t>
            </w:r>
            <w:proofErr w:type="spellEnd"/>
            <w:r w:rsidRPr="00A2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pagrindinės mokyklos </w:t>
            </w:r>
            <w:proofErr w:type="spellStart"/>
            <w:r w:rsidRPr="00A247BF">
              <w:rPr>
                <w:rFonts w:ascii="Times New Roman" w:eastAsia="Times New Roman" w:hAnsi="Times New Roman" w:cs="Times New Roman"/>
                <w:sz w:val="24"/>
                <w:szCs w:val="24"/>
              </w:rPr>
              <w:t>Marijampolio</w:t>
            </w:r>
            <w:proofErr w:type="spellEnd"/>
            <w:r w:rsidRPr="00A2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pradinio ugdymo skyrius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2B30F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C0CBC" w14:textId="77777777" w:rsidR="0080248F" w:rsidRPr="00A247B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sz w:val="24"/>
                <w:szCs w:val="24"/>
              </w:rPr>
              <w:t>III modelis</w:t>
            </w:r>
          </w:p>
        </w:tc>
      </w:tr>
      <w:tr w:rsidR="0080248F" w:rsidRPr="00AE7DE6" w14:paraId="284ED10D" w14:textId="77777777" w:rsidTr="009E78BF">
        <w:trPr>
          <w:trHeight w:val="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1C9382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3E820" w14:textId="77777777" w:rsidR="0080248F" w:rsidRPr="00572600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Riešės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Fausti</w:t>
            </w:r>
            <w:r w:rsidRPr="00572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nos </w:t>
            </w:r>
            <w:proofErr w:type="spellStart"/>
            <w:r w:rsidRPr="00572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Kovalskos</w:t>
            </w:r>
            <w:proofErr w:type="spellEnd"/>
            <w:r w:rsidRPr="00572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pagrindinė mokykla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CDDE2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8DACD" w14:textId="77777777" w:rsidR="0080248F" w:rsidRPr="00572600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modelis</w:t>
            </w:r>
          </w:p>
        </w:tc>
      </w:tr>
      <w:tr w:rsidR="0080248F" w:rsidRPr="00AE7DE6" w14:paraId="17A91E85" w14:textId="77777777" w:rsidTr="009E78BF">
        <w:trPr>
          <w:trHeight w:val="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B6ACBF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E1119" w14:textId="77777777" w:rsidR="0080248F" w:rsidRPr="00572600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572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Riešės </w:t>
            </w:r>
            <w:proofErr w:type="spellStart"/>
            <w:r w:rsidRPr="00572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šv.</w:t>
            </w:r>
            <w:proofErr w:type="spellEnd"/>
            <w:r w:rsidRPr="00572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Faustinos </w:t>
            </w:r>
            <w:proofErr w:type="spellStart"/>
            <w:r w:rsidRPr="00572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Kovalskos</w:t>
            </w:r>
            <w:proofErr w:type="spellEnd"/>
            <w:r w:rsidRPr="00572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pagrindinės mokyklos skyrius Karvio mokykla-daugiafunkcis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2D3B5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0A89C" w14:textId="77777777" w:rsidR="0080248F" w:rsidRPr="00572600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modelis</w:t>
            </w:r>
          </w:p>
          <w:p w14:paraId="47014B0D" w14:textId="77777777" w:rsidR="0080248F" w:rsidRPr="00572600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48F" w:rsidRPr="00AE7DE6" w14:paraId="624988A5" w14:textId="77777777" w:rsidTr="009E78BF">
        <w:trPr>
          <w:trHeight w:val="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04A444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E9747" w14:textId="77777777" w:rsidR="0080248F" w:rsidRPr="005D46CA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5D4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Sudervės </w:t>
            </w:r>
            <w:proofErr w:type="spellStart"/>
            <w:r w:rsidRPr="005D4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Mariano</w:t>
            </w:r>
            <w:proofErr w:type="spellEnd"/>
            <w:r w:rsidRPr="005D4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4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Zdziechovskio</w:t>
            </w:r>
            <w:proofErr w:type="spellEnd"/>
            <w:r w:rsidRPr="005D4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pagrindinė mokykla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E38B6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2879E" w14:textId="77777777" w:rsidR="0080248F" w:rsidRPr="005D46CA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modelis</w:t>
            </w:r>
          </w:p>
        </w:tc>
      </w:tr>
      <w:tr w:rsidR="0080248F" w:rsidRPr="00AE7DE6" w14:paraId="1231AF88" w14:textId="77777777" w:rsidTr="009E78BF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0C1063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D75C3" w14:textId="77777777" w:rsidR="0080248F" w:rsidRPr="00B82D17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B8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Šumsko pagrindinė mokykla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BA4D6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F8E44" w14:textId="77777777" w:rsidR="0080248F" w:rsidRPr="00B82D1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B8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modelis</w:t>
            </w:r>
          </w:p>
        </w:tc>
      </w:tr>
      <w:tr w:rsidR="0080248F" w:rsidRPr="00AE7DE6" w14:paraId="2091EEFB" w14:textId="77777777" w:rsidTr="009E78BF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27AC4E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9F324" w14:textId="77777777" w:rsidR="0080248F" w:rsidRPr="00B82D17" w:rsidRDefault="0080248F" w:rsidP="009E78B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Sužionių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pagrindinė mokykla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19EDE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88EF9" w14:textId="77777777" w:rsidR="0080248F" w:rsidRPr="00B82D1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 modelis</w:t>
            </w:r>
          </w:p>
        </w:tc>
      </w:tr>
      <w:tr w:rsidR="0080248F" w:rsidRPr="00AE7DE6" w14:paraId="5552162B" w14:textId="77777777" w:rsidTr="009E78BF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C4DD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MOKYKLOS-DAUGIAFUNKCINIAI CENTRAI</w:t>
            </w:r>
          </w:p>
        </w:tc>
      </w:tr>
      <w:tr w:rsidR="0080248F" w:rsidRPr="00AE7DE6" w14:paraId="738BBB0A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5F30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A009" w14:textId="77777777" w:rsidR="0080248F" w:rsidRPr="00D46147" w:rsidRDefault="0080248F" w:rsidP="009E78BF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D46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Mostiškių mokykla-daugiafunkcis centras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4CD0" w14:textId="77777777" w:rsidR="0080248F" w:rsidRPr="00D4614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B5B5" w14:textId="77777777" w:rsidR="0080248F" w:rsidRPr="00D4614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 modelis</w:t>
            </w:r>
          </w:p>
        </w:tc>
      </w:tr>
      <w:tr w:rsidR="0080248F" w:rsidRPr="00AE7DE6" w14:paraId="7C5AC18F" w14:textId="77777777" w:rsidTr="009E78BF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6A1D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PRADINĖS MOKYKLOS:</w:t>
            </w:r>
          </w:p>
        </w:tc>
      </w:tr>
      <w:tr w:rsidR="0080248F" w:rsidRPr="00AE7DE6" w14:paraId="5FF211D1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081C9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  <w:r w:rsidRPr="0098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D928" w14:textId="77777777" w:rsidR="0080248F" w:rsidRPr="00776122" w:rsidRDefault="0080248F" w:rsidP="009E78BF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776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Buivydiškių pradinė mokykla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AA4E8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15CC" w14:textId="77777777" w:rsidR="0080248F" w:rsidRPr="00776122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776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modelis</w:t>
            </w:r>
          </w:p>
        </w:tc>
      </w:tr>
      <w:tr w:rsidR="0080248F" w:rsidRPr="00AE7DE6" w14:paraId="541562E3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6F8B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82B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E018F" w14:textId="4E662DF3" w:rsidR="0080248F" w:rsidRPr="002C4E7E" w:rsidRDefault="0080248F" w:rsidP="009E78BF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proofErr w:type="spellStart"/>
            <w:r w:rsidRPr="002C4E7E">
              <w:rPr>
                <w:rFonts w:ascii="Times New Roman" w:eastAsia="Times New Roman" w:hAnsi="Times New Roman" w:cs="Times New Roman"/>
                <w:sz w:val="24"/>
                <w:szCs w:val="24"/>
              </w:rPr>
              <w:t>Veriškių</w:t>
            </w:r>
            <w:proofErr w:type="spellEnd"/>
            <w:r w:rsidR="0067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4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pradinė mokykla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EB187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D5511" w14:textId="77777777" w:rsidR="0080248F" w:rsidRPr="002C4E7E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E7E">
              <w:rPr>
                <w:rFonts w:ascii="Times New Roman" w:eastAsia="Times New Roman" w:hAnsi="Times New Roman" w:cs="Times New Roman"/>
                <w:sz w:val="24"/>
                <w:szCs w:val="24"/>
              </w:rPr>
              <w:t>III modelis</w:t>
            </w:r>
          </w:p>
        </w:tc>
      </w:tr>
      <w:tr w:rsidR="0080248F" w:rsidRPr="00AE7DE6" w14:paraId="5E452257" w14:textId="77777777" w:rsidTr="009E78BF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F8604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MOKYKLOS-DARŽELIAI:</w:t>
            </w:r>
          </w:p>
        </w:tc>
      </w:tr>
      <w:tr w:rsidR="0080248F" w:rsidRPr="00AE7DE6" w14:paraId="09608422" w14:textId="77777777" w:rsidTr="009E78BF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34A1C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2B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DA3B" w14:textId="77777777" w:rsidR="0080248F" w:rsidRPr="00333BCE" w:rsidRDefault="0080248F" w:rsidP="009E78B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proofErr w:type="spellStart"/>
            <w:r w:rsidRPr="00333BCE">
              <w:rPr>
                <w:rFonts w:ascii="Times New Roman" w:eastAsia="Times New Roman" w:hAnsi="Times New Roman" w:cs="Times New Roman"/>
                <w:sz w:val="24"/>
                <w:szCs w:val="24"/>
              </w:rPr>
              <w:t>Skaidiškių</w:t>
            </w:r>
            <w:proofErr w:type="spellEnd"/>
            <w:r w:rsidRPr="0033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mokykla-darželis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6DCE7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57119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sz w:val="24"/>
                <w:szCs w:val="24"/>
              </w:rPr>
              <w:t>II modelis</w:t>
            </w:r>
          </w:p>
        </w:tc>
      </w:tr>
      <w:tr w:rsidR="0080248F" w:rsidRPr="00AE7DE6" w14:paraId="2BEF01B0" w14:textId="77777777" w:rsidTr="009E78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9BABB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827C" w14:textId="77777777" w:rsidR="0080248F" w:rsidRPr="0017049F" w:rsidRDefault="0080248F" w:rsidP="009E78B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Vaidotų mokykla-darželis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8DC4" w14:textId="77777777" w:rsidR="0080248F" w:rsidRPr="0017049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4CF4" w14:textId="77777777" w:rsidR="0080248F" w:rsidRPr="0017049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modelis</w:t>
            </w:r>
          </w:p>
        </w:tc>
      </w:tr>
      <w:tr w:rsidR="0080248F" w:rsidRPr="00AE7DE6" w14:paraId="7773F971" w14:textId="77777777" w:rsidTr="009E78BF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076A3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VAIKŲ DARŽELIAI:</w:t>
            </w:r>
          </w:p>
        </w:tc>
      </w:tr>
      <w:tr w:rsidR="0080248F" w:rsidRPr="00AE7DE6" w14:paraId="64206F6A" w14:textId="77777777" w:rsidTr="009E78BF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356707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2B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BE3E81" w14:textId="77777777" w:rsidR="0080248F" w:rsidRPr="007D5946" w:rsidRDefault="0080248F" w:rsidP="009E78B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7D5946">
              <w:rPr>
                <w:rFonts w:ascii="Times New Roman" w:eastAsia="Times New Roman" w:hAnsi="Times New Roman" w:cs="Times New Roman"/>
                <w:sz w:val="24"/>
                <w:szCs w:val="24"/>
              </w:rPr>
              <w:t>Pagirių „Pelėdžiuko“ vaikų darželis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708EDE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25905F" w14:textId="77777777" w:rsidR="0080248F" w:rsidRPr="007D5946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46">
              <w:rPr>
                <w:rFonts w:ascii="Times New Roman" w:eastAsia="Times New Roman" w:hAnsi="Times New Roman" w:cs="Times New Roman"/>
                <w:sz w:val="24"/>
                <w:szCs w:val="24"/>
              </w:rPr>
              <w:t>IV modelis</w:t>
            </w:r>
          </w:p>
        </w:tc>
      </w:tr>
      <w:tr w:rsidR="0080248F" w:rsidRPr="00AE7DE6" w14:paraId="2199F46F" w14:textId="77777777" w:rsidTr="009E78BF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F2CB8" w14:textId="77777777" w:rsidR="0080248F" w:rsidRPr="00982BB7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B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2B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36850" w14:textId="77777777" w:rsidR="0080248F" w:rsidRPr="009075C5" w:rsidRDefault="0080248F" w:rsidP="009E78B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Vilniaus r. </w:t>
            </w:r>
            <w:r w:rsidRPr="009075C5">
              <w:rPr>
                <w:rFonts w:ascii="Times New Roman" w:eastAsia="Times New Roman" w:hAnsi="Times New Roman" w:cs="Times New Roman"/>
                <w:sz w:val="24"/>
                <w:szCs w:val="24"/>
              </w:rPr>
              <w:t>Nemenčinės vaikų darželis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0573E5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723BDFD2" w14:textId="77777777" w:rsidR="0080248F" w:rsidRPr="00073C0F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C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66E00" w14:textId="77777777" w:rsidR="0080248F" w:rsidRPr="009075C5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C5">
              <w:rPr>
                <w:rFonts w:ascii="Times New Roman" w:eastAsia="Times New Roman" w:hAnsi="Times New Roman" w:cs="Times New Roman"/>
                <w:sz w:val="24"/>
                <w:szCs w:val="24"/>
              </w:rPr>
              <w:t>II modelis</w:t>
            </w:r>
          </w:p>
          <w:p w14:paraId="57B6F9CC" w14:textId="77777777" w:rsidR="0080248F" w:rsidRPr="009075C5" w:rsidRDefault="0080248F" w:rsidP="009E78BF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C5">
              <w:rPr>
                <w:rFonts w:ascii="Times New Roman" w:eastAsia="Times New Roman" w:hAnsi="Times New Roman" w:cs="Times New Roman"/>
                <w:sz w:val="24"/>
                <w:szCs w:val="24"/>
              </w:rPr>
              <w:t>IV modelis</w:t>
            </w:r>
          </w:p>
        </w:tc>
      </w:tr>
    </w:tbl>
    <w:p w14:paraId="2A42FA53" w14:textId="77777777" w:rsidR="0080248F" w:rsidRDefault="0080248F" w:rsidP="0080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3458C5F6" w14:textId="5D0C9227" w:rsidR="0080248F" w:rsidRDefault="0080248F" w:rsidP="0080248F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2946407B" w14:textId="77777777" w:rsidR="0080248F" w:rsidRPr="007A241C" w:rsidRDefault="0080248F" w:rsidP="0035243A">
      <w:pPr>
        <w:pStyle w:val="Footer"/>
        <w:rPr>
          <w:sz w:val="20"/>
          <w:lang w:val="lt-LT"/>
        </w:rPr>
      </w:pPr>
    </w:p>
    <w:sectPr w:rsidR="0080248F" w:rsidRPr="007A241C" w:rsidSect="006B7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19B2" w14:textId="77777777" w:rsidR="000656F5" w:rsidRDefault="000656F5" w:rsidP="00D14FF5">
      <w:pPr>
        <w:spacing w:after="0" w:line="240" w:lineRule="auto"/>
      </w:pPr>
      <w:r>
        <w:separator/>
      </w:r>
    </w:p>
  </w:endnote>
  <w:endnote w:type="continuationSeparator" w:id="0">
    <w:p w14:paraId="4F0FCC7F" w14:textId="77777777" w:rsidR="000656F5" w:rsidRDefault="000656F5" w:rsidP="00D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1AA25" w14:textId="77777777" w:rsidR="00D14FF5" w:rsidRDefault="00D14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4A178" w14:textId="77777777" w:rsidR="00D14FF5" w:rsidRDefault="00D1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5BEE" w14:textId="77777777" w:rsidR="00D14FF5" w:rsidRDefault="00D1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4FBC0" w14:textId="77777777" w:rsidR="000656F5" w:rsidRDefault="000656F5" w:rsidP="00D14FF5">
      <w:pPr>
        <w:spacing w:after="0" w:line="240" w:lineRule="auto"/>
      </w:pPr>
      <w:r>
        <w:separator/>
      </w:r>
    </w:p>
  </w:footnote>
  <w:footnote w:type="continuationSeparator" w:id="0">
    <w:p w14:paraId="6418F48E" w14:textId="77777777" w:rsidR="000656F5" w:rsidRDefault="000656F5" w:rsidP="00D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A72C4" w14:textId="77777777" w:rsidR="00D14FF5" w:rsidRDefault="00D14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430F" w14:textId="77777777" w:rsidR="00D14FF5" w:rsidRDefault="00D14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AB63D" w14:textId="77777777" w:rsidR="00D14FF5" w:rsidRPr="00D14FF5" w:rsidRDefault="00D14FF5" w:rsidP="00D14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AF"/>
    <w:rsid w:val="00020ECA"/>
    <w:rsid w:val="000656F5"/>
    <w:rsid w:val="000675CC"/>
    <w:rsid w:val="000D05E5"/>
    <w:rsid w:val="00156CB6"/>
    <w:rsid w:val="00160984"/>
    <w:rsid w:val="0017629A"/>
    <w:rsid w:val="001A319E"/>
    <w:rsid w:val="001C1407"/>
    <w:rsid w:val="001F4C43"/>
    <w:rsid w:val="0026045E"/>
    <w:rsid w:val="002B336D"/>
    <w:rsid w:val="002C1A78"/>
    <w:rsid w:val="002D00CB"/>
    <w:rsid w:val="0035243A"/>
    <w:rsid w:val="00354077"/>
    <w:rsid w:val="003633B9"/>
    <w:rsid w:val="003F5968"/>
    <w:rsid w:val="00470965"/>
    <w:rsid w:val="00524A4E"/>
    <w:rsid w:val="00594D9D"/>
    <w:rsid w:val="005A0BB1"/>
    <w:rsid w:val="005F120F"/>
    <w:rsid w:val="006071E0"/>
    <w:rsid w:val="006276E9"/>
    <w:rsid w:val="00631141"/>
    <w:rsid w:val="0066650F"/>
    <w:rsid w:val="00676D28"/>
    <w:rsid w:val="006A23E0"/>
    <w:rsid w:val="006B7E58"/>
    <w:rsid w:val="007A241C"/>
    <w:rsid w:val="007D5A2A"/>
    <w:rsid w:val="0080248F"/>
    <w:rsid w:val="00873F99"/>
    <w:rsid w:val="008B49E7"/>
    <w:rsid w:val="008D2332"/>
    <w:rsid w:val="008E18AD"/>
    <w:rsid w:val="009065C0"/>
    <w:rsid w:val="00911D44"/>
    <w:rsid w:val="00A049C7"/>
    <w:rsid w:val="00A345C5"/>
    <w:rsid w:val="00A37EF1"/>
    <w:rsid w:val="00AE5C19"/>
    <w:rsid w:val="00AF75D1"/>
    <w:rsid w:val="00B22734"/>
    <w:rsid w:val="00B24B07"/>
    <w:rsid w:val="00B3594A"/>
    <w:rsid w:val="00B66D1F"/>
    <w:rsid w:val="00BF3BA7"/>
    <w:rsid w:val="00C2232A"/>
    <w:rsid w:val="00C24966"/>
    <w:rsid w:val="00C5377D"/>
    <w:rsid w:val="00CA0908"/>
    <w:rsid w:val="00CA375F"/>
    <w:rsid w:val="00CF2381"/>
    <w:rsid w:val="00D14FF5"/>
    <w:rsid w:val="00D524AF"/>
    <w:rsid w:val="00D54725"/>
    <w:rsid w:val="00D626B5"/>
    <w:rsid w:val="00DE1B4C"/>
    <w:rsid w:val="00DF3D87"/>
    <w:rsid w:val="00E60D93"/>
    <w:rsid w:val="00ED639A"/>
    <w:rsid w:val="00F9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22CB"/>
  <w15:docId w15:val="{EB5725EB-5422-45FA-BDC6-6F20E15A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243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oterChar">
    <w:name w:val="Footer Char"/>
    <w:basedOn w:val="DefaultParagraphFont"/>
    <w:link w:val="Footer"/>
    <w:uiPriority w:val="99"/>
    <w:rsid w:val="0035243A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D14FF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217d3ad4359547158f44f137509c1e0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217d3ad4359547158f44f137509c1e0c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2020-2021 MOKSLO METŲ VILNIAUS RAJONO SAVIVALDYBĖS ŠVIETIMO ĮSTAIGŲ PRIEŠMOKYKLINIO UGDYMO ORGANIZAVIMO MODELIŲ PATVIRTINIMO</vt:lpstr>
      <vt:lpstr>DĖL 2020-2021 MOKSLO METŲ VILNIAUS RAJONO SAVIVALDYBĖS ŠVIETIMO ĮSTAIGŲ PRIEŠMOKYKLINIO UGDYMO ORGANIZAVIMO MODELIŲ PATVIRTINIMO</vt:lpstr>
    </vt:vector>
  </TitlesOfParts>
  <Manager>2020-04-03</Manager>
  <Company>Hewlett-Packard Company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2020-2021 MOKSLO METŲ VILNIAUS RAJONO SAVIVALDYBĖS ŠVIETIMO ĮSTAIGŲ PRIEŠMOKYKLINIO UGDYMO ORGANIZAVIMO MODELIŲ PATVIRTINIMO</dc:title>
  <dc:subject>T3-85</dc:subject>
  <dc:creator>VILNIAUS RAJONO SAVIVALDYBĖS TARYBA</dc:creator>
  <cp:lastModifiedBy>Teresa</cp:lastModifiedBy>
  <cp:revision>2</cp:revision>
  <cp:lastPrinted>2019-03-20T11:31:00Z</cp:lastPrinted>
  <dcterms:created xsi:type="dcterms:W3CDTF">2021-06-17T06:50:00Z</dcterms:created>
  <dcterms:modified xsi:type="dcterms:W3CDTF">2021-06-17T06:50:00Z</dcterms:modified>
  <cp:category>SPRENDIMAS</cp:category>
</cp:coreProperties>
</file>